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3A60" w:rsidRPr="00C53A60" w:rsidTr="00C53A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3A60" w:rsidRPr="00C53A60" w:rsidTr="00C53A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53A60" w:rsidRPr="00C53A60" w:rsidTr="00C53A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3A60" w:rsidRPr="00C53A60" w:rsidTr="00C53A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14.9833</w:t>
            </w:r>
          </w:p>
        </w:tc>
      </w:tr>
      <w:tr w:rsidR="00C53A60" w:rsidRPr="00C53A60" w:rsidTr="00C53A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20.0701</w:t>
            </w:r>
          </w:p>
        </w:tc>
      </w:tr>
      <w:tr w:rsidR="00C53A60" w:rsidRPr="00C53A60" w:rsidTr="00C53A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16.5778</w:t>
            </w:r>
          </w:p>
        </w:tc>
      </w:tr>
      <w:tr w:rsidR="00C53A60" w:rsidRPr="00C53A60" w:rsidTr="00C53A6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3A60" w:rsidRPr="00C53A60" w:rsidTr="00C53A6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3A60" w:rsidRPr="00C53A60" w:rsidTr="00C53A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53A60" w:rsidRPr="00C53A60" w:rsidTr="00C53A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3A60" w:rsidRPr="00C53A60" w:rsidTr="00C53A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14.9327</w:t>
            </w:r>
          </w:p>
        </w:tc>
      </w:tr>
      <w:tr w:rsidR="00C53A60" w:rsidRPr="00C53A60" w:rsidTr="00C53A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20.1765</w:t>
            </w:r>
          </w:p>
        </w:tc>
      </w:tr>
      <w:tr w:rsidR="00C53A60" w:rsidRPr="00C53A60" w:rsidTr="00C53A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3A60" w:rsidRPr="00C53A60" w:rsidRDefault="00C53A60" w:rsidP="00C53A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3A60">
              <w:rPr>
                <w:rFonts w:ascii="Arial" w:hAnsi="Arial" w:cs="Arial"/>
                <w:sz w:val="24"/>
                <w:szCs w:val="24"/>
                <w:lang w:val="en-ZA" w:eastAsia="en-ZA"/>
              </w:rPr>
              <w:t>16.6000</w:t>
            </w:r>
          </w:p>
        </w:tc>
      </w:tr>
    </w:tbl>
    <w:p w:rsidR="00C53A60" w:rsidRPr="00035935" w:rsidRDefault="00C53A60" w:rsidP="00035935"/>
    <w:sectPr w:rsidR="00C53A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D"/>
    <w:rsid w:val="00025128"/>
    <w:rsid w:val="00035935"/>
    <w:rsid w:val="00220021"/>
    <w:rsid w:val="002961E0"/>
    <w:rsid w:val="00685853"/>
    <w:rsid w:val="0070348D"/>
    <w:rsid w:val="00775E6E"/>
    <w:rsid w:val="007E1A9E"/>
    <w:rsid w:val="008A1AC8"/>
    <w:rsid w:val="00AB3092"/>
    <w:rsid w:val="00BE7473"/>
    <w:rsid w:val="00C53A60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3A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3A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3A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3A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3A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3A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34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34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3A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3A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3A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3A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34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3A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34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3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3A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3A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3A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3A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3A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3A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34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34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3A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3A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3A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3A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34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3A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34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2016-06-29T09:01:00Z</dcterms:created>
  <dcterms:modified xsi:type="dcterms:W3CDTF">2016-06-29T14:01:00Z</dcterms:modified>
</cp:coreProperties>
</file>